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F5" w:rsidRDefault="00287BF5" w:rsidP="009E709E">
      <w:pPr>
        <w:jc w:val="center"/>
        <w:rPr>
          <w:rFonts w:eastAsia="Batang"/>
          <w:b/>
          <w:bCs/>
        </w:rPr>
      </w:pPr>
      <w:r w:rsidRPr="00B30D95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4" o:title=""/>
          </v:shape>
        </w:pict>
      </w:r>
      <w:r>
        <w:rPr>
          <w:rFonts w:ascii="Century" w:eastAsia="Batang" w:hAnsi="Century" w:cs="Century"/>
          <w:b/>
          <w:bCs/>
          <w:sz w:val="56"/>
          <w:szCs w:val="56"/>
        </w:rPr>
        <w:t xml:space="preserve"> </w:t>
      </w:r>
      <w:r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ab/>
      </w:r>
      <w:r>
        <w:rPr>
          <w:rFonts w:eastAsia="Batang"/>
          <w:b/>
          <w:bCs/>
        </w:rPr>
        <w:t xml:space="preserve">МОЛОДЕЖНАЯ ОБЩЕСТВЕННАЯ ОРГАНИЗАЦИЯ         </w:t>
      </w:r>
      <w:r w:rsidRPr="00B30D95">
        <w:rPr>
          <w:rFonts w:ascii="Monotype Corsiva" w:hAnsi="Monotype Corsiva" w:cs="Monotype Corsiva"/>
          <w:b/>
          <w:bCs/>
          <w:noProof/>
          <w:sz w:val="72"/>
          <w:szCs w:val="72"/>
        </w:rPr>
        <w:pict>
          <v:shape id="Рисунок 2" o:spid="_x0000_i1026" type="#_x0000_t75" style="width:40.5pt;height:45pt;visibility:visible">
            <v:imagedata r:id="rId5" o:title=""/>
          </v:shape>
        </w:pict>
      </w:r>
    </w:p>
    <w:p w:rsidR="00287BF5" w:rsidRDefault="00287BF5" w:rsidP="009E709E">
      <w:pPr>
        <w:jc w:val="center"/>
        <w:rPr>
          <w:noProof/>
          <w:sz w:val="23"/>
          <w:szCs w:val="23"/>
        </w:rPr>
      </w:pPr>
      <w:r>
        <w:rPr>
          <w:rFonts w:eastAsia="Batang"/>
          <w:b/>
          <w:bCs/>
        </w:rPr>
        <w:t>«ЦЕНТР МОЛОДЕЖНЫХ ИНИЦИАТИВ»</w:t>
      </w:r>
    </w:p>
    <w:p w:rsidR="00287BF5" w:rsidRDefault="00287BF5" w:rsidP="009E709E">
      <w:pPr>
        <w:jc w:val="center"/>
      </w:pPr>
    </w:p>
    <w:p w:rsidR="00287BF5" w:rsidRDefault="00287BF5" w:rsidP="009E709E"/>
    <w:p w:rsidR="00287BF5" w:rsidRDefault="00287BF5" w:rsidP="009E709E">
      <w:pPr>
        <w:jc w:val="center"/>
      </w:pPr>
      <w:r>
        <w:t>96012, г. Армянск, ул. Иванищева, 15-1.тел.: (267) 3-19-38;  e</w:t>
      </w:r>
      <w:r w:rsidRPr="00B578DD">
        <w:t>-</w:t>
      </w:r>
      <w:r>
        <w:rPr>
          <w:lang w:val="en-US"/>
        </w:rPr>
        <w:t>mail</w:t>
      </w:r>
      <w:r w:rsidRPr="00B578DD">
        <w:t xml:space="preserve">: </w:t>
      </w:r>
      <w:r w:rsidRPr="00152071">
        <w:t>4</w:t>
      </w:r>
      <w:r>
        <w:rPr>
          <w:lang w:val="en-US"/>
        </w:rPr>
        <w:t>ijikov</w:t>
      </w:r>
      <w:r w:rsidRPr="0091796E">
        <w:t>@</w:t>
      </w:r>
      <w:r>
        <w:rPr>
          <w:lang w:val="en-US"/>
        </w:rPr>
        <w:t>mail</w:t>
      </w:r>
      <w:r w:rsidRPr="00152071">
        <w:t>.</w:t>
      </w:r>
      <w:r>
        <w:rPr>
          <w:lang w:val="en-US"/>
        </w:rPr>
        <w:t>ru</w:t>
      </w:r>
    </w:p>
    <w:p w:rsidR="00287BF5" w:rsidRDefault="00287BF5" w:rsidP="009E709E">
      <w:r>
        <w:t>____________________________________________________________________________</w:t>
      </w:r>
    </w:p>
    <w:p w:rsidR="00287BF5" w:rsidRDefault="00287BF5" w:rsidP="009E709E">
      <w:pPr>
        <w:jc w:val="center"/>
        <w:rPr>
          <w:b/>
          <w:bCs/>
          <w:sz w:val="28"/>
          <w:szCs w:val="28"/>
        </w:rPr>
      </w:pPr>
    </w:p>
    <w:p w:rsidR="00287BF5" w:rsidRDefault="00287BF5" w:rsidP="009E709E">
      <w:pPr>
        <w:ind w:left="4956" w:hanging="4956"/>
        <w:jc w:val="both"/>
      </w:pPr>
      <w:r>
        <w:t>Исх. № 23</w:t>
      </w:r>
      <w:r w:rsidRPr="009E709E">
        <w:t xml:space="preserve"> </w:t>
      </w:r>
      <w:r>
        <w:t>от 22.04.2011г.</w:t>
      </w:r>
      <w:r>
        <w:tab/>
        <w:t>Городскому голове Армянска</w:t>
      </w:r>
    </w:p>
    <w:p w:rsidR="00287BF5" w:rsidRDefault="00287BF5" w:rsidP="009E7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Демидову В.В.</w:t>
      </w:r>
    </w:p>
    <w:p w:rsidR="00287BF5" w:rsidRDefault="00287BF5" w:rsidP="009E709E">
      <w:pPr>
        <w:jc w:val="center"/>
      </w:pPr>
    </w:p>
    <w:p w:rsidR="00287BF5" w:rsidRDefault="00287BF5" w:rsidP="009E709E">
      <w:pPr>
        <w:jc w:val="center"/>
      </w:pPr>
    </w:p>
    <w:p w:rsidR="00287BF5" w:rsidRDefault="00287BF5" w:rsidP="009E709E">
      <w:pPr>
        <w:jc w:val="center"/>
      </w:pPr>
    </w:p>
    <w:p w:rsidR="00287BF5" w:rsidRDefault="00287BF5" w:rsidP="009E709E">
      <w:pPr>
        <w:jc w:val="center"/>
      </w:pPr>
      <w:r>
        <w:t>Уважаемый Валентин Валентинович!</w:t>
      </w:r>
    </w:p>
    <w:p w:rsidR="00287BF5" w:rsidRDefault="00287BF5" w:rsidP="009E709E">
      <w:pPr>
        <w:jc w:val="center"/>
      </w:pPr>
    </w:p>
    <w:p w:rsidR="00287BF5" w:rsidRDefault="00287BF5" w:rsidP="009E709E">
      <w:r>
        <w:tab/>
        <w:t>По случаю празднования Дня Победы, наша организация, совместно с межрегиональной общественной организацией  «Вече» (город Москва)  реализует ежегодный проект «Георгиевская ленточка», 7-9 мая 2011 года в городе Армянск.</w:t>
      </w:r>
    </w:p>
    <w:p w:rsidR="00287BF5" w:rsidRDefault="00287BF5" w:rsidP="009E709E">
      <w:r>
        <w:tab/>
        <w:t>Кроме того, 9 мая 2011 года, волонтеры организации и школьники города, на Перекопском валу проведут ежегодную акцию «Я Помню! Я Горжусь!», а также реализуют проект «Синий платочек».</w:t>
      </w:r>
    </w:p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/>
    <w:p w:rsidR="00287BF5" w:rsidRDefault="00287BF5" w:rsidP="009E709E">
      <w:r>
        <w:t>С уважением,</w:t>
      </w:r>
    </w:p>
    <w:p w:rsidR="00287BF5" w:rsidRDefault="00287BF5" w:rsidP="009E709E">
      <w:r>
        <w:t>Председатель МОО</w:t>
      </w:r>
    </w:p>
    <w:p w:rsidR="00287BF5" w:rsidRDefault="00287BF5" w:rsidP="009E709E">
      <w:r>
        <w:t>«Центр Молодежных Инициатив»</w:t>
      </w:r>
      <w:r>
        <w:tab/>
      </w:r>
      <w:r>
        <w:tab/>
      </w:r>
      <w:r>
        <w:tab/>
      </w:r>
      <w:r>
        <w:tab/>
      </w:r>
      <w:r>
        <w:tab/>
      </w:r>
      <w:r>
        <w:tab/>
        <w:t>Илья Чижиков.</w:t>
      </w:r>
    </w:p>
    <w:sectPr w:rsidR="00287BF5" w:rsidSect="0000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09E"/>
    <w:rsid w:val="00007E67"/>
    <w:rsid w:val="000114F5"/>
    <w:rsid w:val="00152071"/>
    <w:rsid w:val="00287BF5"/>
    <w:rsid w:val="004D1700"/>
    <w:rsid w:val="00764783"/>
    <w:rsid w:val="00870092"/>
    <w:rsid w:val="0091796E"/>
    <w:rsid w:val="009E709E"/>
    <w:rsid w:val="00A63E9F"/>
    <w:rsid w:val="00AB42E7"/>
    <w:rsid w:val="00B30D95"/>
    <w:rsid w:val="00B578DD"/>
    <w:rsid w:val="00C84D1A"/>
    <w:rsid w:val="00D2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COMP</dc:creator>
  <cp:keywords/>
  <dc:description/>
  <cp:lastModifiedBy>Galina</cp:lastModifiedBy>
  <cp:revision>2</cp:revision>
  <cp:lastPrinted>2011-04-22T06:03:00Z</cp:lastPrinted>
  <dcterms:created xsi:type="dcterms:W3CDTF">2011-04-23T19:44:00Z</dcterms:created>
  <dcterms:modified xsi:type="dcterms:W3CDTF">2011-04-23T19:44:00Z</dcterms:modified>
</cp:coreProperties>
</file>